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FD" w:rsidRPr="00B75DEC" w:rsidRDefault="003B25FD" w:rsidP="003B25F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5DEC">
        <w:rPr>
          <w:rFonts w:ascii="Times New Roman" w:hAnsi="Times New Roman" w:cs="Times New Roman"/>
          <w:sz w:val="20"/>
          <w:szCs w:val="20"/>
          <w:lang w:val="en-US"/>
        </w:rPr>
        <w:t>Kelly Holden Allen</w:t>
      </w:r>
    </w:p>
    <w:p w:rsidR="003B25FD" w:rsidRPr="00B75DEC" w:rsidRDefault="003B25FD" w:rsidP="003B25F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5DEC">
        <w:rPr>
          <w:rFonts w:ascii="Times New Roman" w:hAnsi="Times New Roman" w:cs="Times New Roman"/>
          <w:sz w:val="20"/>
          <w:szCs w:val="20"/>
          <w:lang w:val="en-US"/>
        </w:rPr>
        <w:t>2971 Iroquois Street, Detroit, MI  48214</w:t>
      </w:r>
    </w:p>
    <w:p w:rsidR="003B25FD" w:rsidRPr="00B75DEC" w:rsidRDefault="003B25FD" w:rsidP="003B25F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5DEC">
        <w:rPr>
          <w:rFonts w:ascii="Times New Roman" w:hAnsi="Times New Roman" w:cs="Times New Roman"/>
          <w:sz w:val="20"/>
          <w:szCs w:val="20"/>
          <w:lang w:val="en-US"/>
        </w:rPr>
        <w:t xml:space="preserve">Email: </w:t>
      </w:r>
      <w:hyperlink r:id="rId9" w:history="1">
        <w:r w:rsidRPr="00B75DEC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kellyholdenallen@me.com</w:t>
        </w:r>
      </w:hyperlink>
    </w:p>
    <w:p w:rsidR="003B25FD" w:rsidRPr="00B75DEC" w:rsidRDefault="003B25FD" w:rsidP="003B25F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B75DEC">
        <w:rPr>
          <w:rFonts w:ascii="Times New Roman" w:hAnsi="Times New Roman" w:cs="Times New Roman"/>
          <w:sz w:val="20"/>
          <w:szCs w:val="20"/>
          <w:lang w:val="en-US"/>
        </w:rPr>
        <w:t>Phone: 248.840.6192 cell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June 9, 2023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Historic District Commission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2 Woodward Ave, Suite 808, Detroit, MI 48226</w:t>
      </w:r>
    </w:p>
    <w:p w:rsidR="003B25FD" w:rsidRPr="00B75DEC" w:rsidRDefault="003B25FD" w:rsidP="003B25FD">
      <w:pPr>
        <w:rPr>
          <w:rFonts w:ascii="Times New Roman" w:hAnsi="Times New Roman" w:cs="Times New Roman"/>
          <w:b/>
          <w:lang w:val="en-US"/>
        </w:rPr>
      </w:pPr>
      <w:r w:rsidRPr="00B75DEC">
        <w:rPr>
          <w:rFonts w:ascii="Times New Roman" w:hAnsi="Times New Roman" w:cs="Times New Roman"/>
          <w:b/>
          <w:lang w:val="en-US"/>
        </w:rPr>
        <w:t>Subject: Support for Proposed Project at 2108 Burns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Dear HDC Detroit,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I am writing this letter to express my full support for the proposed home improvement project by my neighbor, G</w:t>
      </w:r>
      <w:r w:rsidR="00B75DEC">
        <w:rPr>
          <w:rFonts w:ascii="Times New Roman" w:hAnsi="Times New Roman" w:cs="Times New Roman"/>
          <w:lang w:val="en-US"/>
        </w:rPr>
        <w:t>ary Brownell, of 2108 Burns Avenue.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It is crucial that the Indian Village neighborhood preserves its historic nature, and upon reviewing the designs, I’m confident this project is within the keeping of the historic aspects of our community.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As a resident of Indian Village, I believe that the proposed project will benefit not only Mr. Brown</w:t>
      </w:r>
      <w:r w:rsidR="00B75DEC">
        <w:rPr>
          <w:rFonts w:ascii="Times New Roman" w:hAnsi="Times New Roman" w:cs="Times New Roman"/>
          <w:lang w:val="en-US"/>
        </w:rPr>
        <w:t xml:space="preserve">’s </w:t>
      </w:r>
      <w:r w:rsidRPr="00B75DEC">
        <w:rPr>
          <w:rFonts w:ascii="Times New Roman" w:hAnsi="Times New Roman" w:cs="Times New Roman"/>
          <w:lang w:val="en-US"/>
        </w:rPr>
        <w:t>home</w:t>
      </w:r>
      <w:r w:rsidR="00B75DEC">
        <w:rPr>
          <w:rFonts w:ascii="Times New Roman" w:hAnsi="Times New Roman" w:cs="Times New Roman"/>
          <w:lang w:val="en-US"/>
        </w:rPr>
        <w:t>,</w:t>
      </w:r>
      <w:r w:rsidRPr="00B75DEC">
        <w:rPr>
          <w:rFonts w:ascii="Times New Roman" w:hAnsi="Times New Roman" w:cs="Times New Roman"/>
          <w:lang w:val="en-US"/>
        </w:rPr>
        <w:t xml:space="preserve"> but our entire community as well.</w:t>
      </w:r>
    </w:p>
    <w:p w:rsidR="003B25FD" w:rsidRPr="00B75DEC" w:rsidRDefault="00B75DEC" w:rsidP="003B25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Best</w:t>
      </w:r>
      <w:r w:rsidR="003B25FD" w:rsidRPr="00B75DEC">
        <w:rPr>
          <w:rFonts w:ascii="Times New Roman" w:hAnsi="Times New Roman" w:cs="Times New Roman"/>
          <w:lang w:val="en-US"/>
        </w:rPr>
        <w:t>,</w:t>
      </w:r>
    </w:p>
    <w:p w:rsidR="003B25FD" w:rsidRPr="00B75DEC" w:rsidRDefault="003B25FD" w:rsidP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Kelly Holden Allen</w:t>
      </w:r>
    </w:p>
    <w:p w:rsidR="003B25FD" w:rsidRPr="00B75DEC" w:rsidRDefault="003B25FD">
      <w:pPr>
        <w:rPr>
          <w:rFonts w:ascii="Times New Roman" w:hAnsi="Times New Roman" w:cs="Times New Roman"/>
          <w:lang w:val="en-US"/>
        </w:rPr>
      </w:pPr>
      <w:r w:rsidRPr="00B75DEC">
        <w:rPr>
          <w:rFonts w:ascii="Times New Roman" w:hAnsi="Times New Roman" w:cs="Times New Roman"/>
          <w:lang w:val="en-US"/>
        </w:rPr>
        <w:t>2971 Iroquois Street</w:t>
      </w:r>
    </w:p>
    <w:sectPr w:rsidR="003B25FD" w:rsidRPr="00B75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FD"/>
    <w:rsid w:val="003B25FD"/>
    <w:rsid w:val="00B75DEC"/>
    <w:rsid w:val="00C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B1E1"/>
  <w15:chartTrackingRefBased/>
  <w15:docId w15:val="{F5979AF2-7DBF-4F89-A1C6-A47C56F9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llyholdenallen@m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79809\AppData\Local\Temp\1\Templafy\WordVsto\v3yzyb1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8" ma:contentTypeDescription="Create a new document." ma:contentTypeScope="" ma:versionID="75ed6d51b30cb2cc7d8a5a960f00c87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bbc0c7dd304734112ba1951af64d32b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0f6b570-af70-4091-a45a-a8ae47b1fb27">
      <Terms xmlns="http://schemas.microsoft.com/office/infopath/2007/PartnerControls"/>
    </lcf76f155ced4ddcb4097134ff3c332f>
    <TaxCatchAll xmlns="e4267ba3-be0f-4829-bb85-be53d0ccf50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9FB9E-C55F-4DD5-B785-E6F57C7CE9ED}">
  <ds:schemaRefs/>
</ds:datastoreItem>
</file>

<file path=customXml/itemProps2.xml><?xml version="1.0" encoding="utf-8"?>
<ds:datastoreItem xmlns:ds="http://schemas.openxmlformats.org/officeDocument/2006/customXml" ds:itemID="{3BE57621-B2DC-425A-8D03-D861C93F912A}">
  <ds:schemaRefs/>
</ds:datastoreItem>
</file>

<file path=customXml/itemProps3.xml><?xml version="1.0" encoding="utf-8"?>
<ds:datastoreItem xmlns:ds="http://schemas.openxmlformats.org/officeDocument/2006/customXml" ds:itemID="{C975A9C4-C92E-4390-88D6-6DBC6E22968D}"/>
</file>

<file path=customXml/itemProps4.xml><?xml version="1.0" encoding="utf-8"?>
<ds:datastoreItem xmlns:ds="http://schemas.openxmlformats.org/officeDocument/2006/customXml" ds:itemID="{2480710B-90C7-4D66-8294-94E02DF3A0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1C7600-AF41-4CF9-8E9C-61D2155E4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v3yzyb1u.dotx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Data</dc:creator>
  <cp:keywords/>
  <dc:description/>
  <cp:lastModifiedBy>Holden Allen, Kelly</cp:lastModifiedBy>
  <cp:revision>2</cp:revision>
  <dcterms:created xsi:type="dcterms:W3CDTF">2023-06-09T16:36:00Z</dcterms:created>
  <dcterms:modified xsi:type="dcterms:W3CDTF">2023-06-09T16:44:00Z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breadfinancial</vt:lpwstr>
  </property>
  <property fmtid="{D5CDD505-2E9C-101B-9397-08002B2CF9AE}" pid="3" name="TemplafyTemplateId">
    <vt:lpwstr>637788062142352980</vt:lpwstr>
  </property>
  <property fmtid="{D5CDD505-2E9C-101B-9397-08002B2CF9AE}" pid="4" name="TemplafyUserProfileId">
    <vt:lpwstr>637840712595478870</vt:lpwstr>
  </property>
  <property fmtid="{D5CDD505-2E9C-101B-9397-08002B2CF9AE}" pid="5" name="TemplafyFromBlank">
    <vt:bool>true</vt:bool>
  </property>
  <property fmtid="{D5CDD505-2E9C-101B-9397-08002B2CF9AE}" pid="6" name="ContentTypeId">
    <vt:lpwstr>0x010100BB08386E208D8A4CBE450D5A0F464D0C</vt:lpwstr>
  </property>
</Properties>
</file>