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D768" w14:textId="688F1939" w:rsidR="00506E9F" w:rsidRPr="007479EE" w:rsidRDefault="00D37045" w:rsidP="00506E9F">
      <w:pPr>
        <w:spacing w:after="0" w:line="240" w:lineRule="auto"/>
        <w:jc w:val="center"/>
        <w:rPr>
          <w:rFonts w:ascii="Copperplate Gothic Bold" w:hAnsi="Copperplate Gothic Bold" w:cs="Calibri"/>
          <w:b/>
          <w:color w:val="000000"/>
          <w:sz w:val="40"/>
          <w:szCs w:val="40"/>
        </w:rPr>
      </w:pPr>
      <w:r>
        <w:rPr>
          <w:noProof/>
        </w:rPr>
        <w:drawing>
          <wp:anchor distT="0" distB="762" distL="114300" distR="114300" simplePos="0" relativeHeight="251657728" behindDoc="1" locked="0" layoutInCell="1" allowOverlap="1" wp14:anchorId="647A1EB1" wp14:editId="490BE64E">
            <wp:simplePos x="0" y="0"/>
            <wp:positionH relativeFrom="column">
              <wp:posOffset>8176260</wp:posOffset>
            </wp:positionH>
            <wp:positionV relativeFrom="paragraph">
              <wp:posOffset>-5715</wp:posOffset>
            </wp:positionV>
            <wp:extent cx="685800" cy="559943"/>
            <wp:effectExtent l="0" t="0" r="0" b="0"/>
            <wp:wrapNone/>
            <wp:docPr id="2" name="dnn_dnnLOGO_imgLogo" descr="City of Detr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n_dnnLOGO_imgLogo" descr="City of Detro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E9F" w:rsidRPr="007479EE">
        <w:rPr>
          <w:rFonts w:ascii="Copperplate Gothic Bold" w:hAnsi="Copperplate Gothic Bold" w:cs="Calibri"/>
          <w:color w:val="000000"/>
          <w:sz w:val="40"/>
          <w:szCs w:val="40"/>
        </w:rPr>
        <w:t>D</w:t>
      </w:r>
      <w:r w:rsidR="00B0536C" w:rsidRPr="007479EE">
        <w:rPr>
          <w:rFonts w:ascii="Copperplate Gothic Bold" w:hAnsi="Copperplate Gothic Bold" w:cs="Calibri"/>
          <w:color w:val="000000"/>
          <w:sz w:val="40"/>
          <w:szCs w:val="40"/>
        </w:rPr>
        <w:t>ETROIT CITY COUNCIL</w:t>
      </w:r>
    </w:p>
    <w:p w14:paraId="38FBA572" w14:textId="77777777" w:rsidR="00506E9F" w:rsidRPr="007479EE" w:rsidRDefault="00506E9F" w:rsidP="00506E9F">
      <w:pPr>
        <w:spacing w:after="0" w:line="240" w:lineRule="auto"/>
        <w:jc w:val="center"/>
        <w:rPr>
          <w:rFonts w:ascii="Copperplate Gothic Bold" w:hAnsi="Copperplate Gothic Bold" w:cs="Calibri"/>
          <w:color w:val="000000"/>
          <w:sz w:val="40"/>
          <w:szCs w:val="40"/>
        </w:rPr>
      </w:pPr>
      <w:r w:rsidRPr="007479EE">
        <w:rPr>
          <w:rFonts w:ascii="Copperplate Gothic Bold" w:hAnsi="Copperplate Gothic Bold" w:cs="Calibri"/>
          <w:color w:val="000000"/>
          <w:sz w:val="40"/>
          <w:szCs w:val="40"/>
        </w:rPr>
        <w:t>Cale</w:t>
      </w:r>
      <w:r w:rsidR="007479EE" w:rsidRPr="007479EE">
        <w:rPr>
          <w:rFonts w:ascii="Copperplate Gothic Bold" w:hAnsi="Copperplate Gothic Bold" w:cs="Calibri"/>
          <w:color w:val="000000"/>
          <w:sz w:val="40"/>
          <w:szCs w:val="40"/>
        </w:rPr>
        <w:t>ndar 2021</w:t>
      </w:r>
    </w:p>
    <w:p w14:paraId="2906D936" w14:textId="77777777" w:rsidR="000D7295" w:rsidRPr="007479EE" w:rsidRDefault="000D7295" w:rsidP="00506E9F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463"/>
        <w:gridCol w:w="2553"/>
        <w:gridCol w:w="2329"/>
        <w:gridCol w:w="2519"/>
        <w:gridCol w:w="2486"/>
      </w:tblGrid>
      <w:tr w:rsidR="007479EE" w:rsidRPr="007479EE" w14:paraId="45318DC8" w14:textId="77777777" w:rsidTr="007479EE">
        <w:tc>
          <w:tcPr>
            <w:tcW w:w="2880" w:type="dxa"/>
            <w:shd w:val="clear" w:color="auto" w:fill="auto"/>
          </w:tcPr>
          <w:p w14:paraId="06C7BB72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JANUARY</w:t>
            </w:r>
          </w:p>
          <w:p w14:paraId="376EBB30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0FF1D0" w14:textId="77777777" w:rsidR="004E4A72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1     </w:t>
            </w:r>
            <w:r w:rsidR="004741F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</w:t>
            </w: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NEW YEARS DAY</w:t>
            </w:r>
          </w:p>
          <w:p w14:paraId="34BC7614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color w:val="A6A6A6"/>
                <w:sz w:val="18"/>
                <w:szCs w:val="18"/>
              </w:rPr>
            </w:pPr>
          </w:p>
          <w:p w14:paraId="3D0ABBFA" w14:textId="77777777" w:rsidR="00805CEC" w:rsidRPr="007479EE" w:rsidRDefault="00BB132A" w:rsidP="007479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79EE">
              <w:rPr>
                <w:rFonts w:ascii="Times New Roman" w:hAnsi="Times New Roman"/>
                <w:b/>
                <w:sz w:val="18"/>
                <w:szCs w:val="18"/>
              </w:rPr>
              <w:t>1-4</w:t>
            </w:r>
            <w:r w:rsidR="00805CEC" w:rsidRPr="007479EE">
              <w:rPr>
                <w:rFonts w:ascii="Times New Roman" w:hAnsi="Times New Roman"/>
                <w:b/>
                <w:sz w:val="18"/>
                <w:szCs w:val="18"/>
              </w:rPr>
              <w:t xml:space="preserve">   RECESS</w:t>
            </w:r>
          </w:p>
          <w:p w14:paraId="5FDA3013" w14:textId="77777777" w:rsidR="00805CEC" w:rsidRPr="007479EE" w:rsidRDefault="00805CEC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  <w:p w14:paraId="507322F7" w14:textId="77777777" w:rsidR="00E746F9" w:rsidRPr="007479EE" w:rsidRDefault="00BB132A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18</w:t>
            </w:r>
            <w:r w:rsidR="00E746F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</w:t>
            </w:r>
            <w:r w:rsidR="004741F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</w:t>
            </w:r>
            <w:r w:rsidR="00E746F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MARTIN LUTHER</w:t>
            </w:r>
          </w:p>
          <w:p w14:paraId="6C11444E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     </w:t>
            </w:r>
            <w:r w:rsidR="004741F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KING DAY</w:t>
            </w:r>
          </w:p>
          <w:p w14:paraId="6D7657B9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1049EB" w14:textId="77777777" w:rsidR="00162E35" w:rsidRPr="007479EE" w:rsidRDefault="00BB132A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19</w:t>
            </w:r>
            <w:r w:rsidR="00162E35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   Evening Community</w:t>
            </w:r>
          </w:p>
          <w:p w14:paraId="3BF0A3FF" w14:textId="77777777" w:rsidR="00162E35" w:rsidRPr="007479EE" w:rsidRDefault="00162E35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        Meeting – District</w:t>
            </w:r>
            <w:r w:rsidR="00BB132A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4</w:t>
            </w:r>
          </w:p>
          <w:p w14:paraId="19D04F92" w14:textId="77777777" w:rsidR="00162E35" w:rsidRPr="007479EE" w:rsidRDefault="00162E35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895706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DC69DB" w14:textId="77777777" w:rsidR="004E4A72" w:rsidRPr="007479EE" w:rsidRDefault="00CA2EB1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14:paraId="14D5C6E2" w14:textId="77777777" w:rsidR="009C2E7C" w:rsidRPr="007479EE" w:rsidRDefault="009C2E7C" w:rsidP="007479EE">
            <w:pPr>
              <w:spacing w:after="0" w:line="240" w:lineRule="auto"/>
              <w:ind w:left="607" w:hanging="607"/>
              <w:rPr>
                <w:rFonts w:ascii="Times New Roman" w:hAnsi="Times New Roman"/>
                <w:sz w:val="18"/>
                <w:szCs w:val="18"/>
              </w:rPr>
            </w:pPr>
          </w:p>
          <w:p w14:paraId="683B9B26" w14:textId="77777777" w:rsidR="009C2E7C" w:rsidRPr="007479EE" w:rsidRDefault="009C2E7C" w:rsidP="007479EE">
            <w:pPr>
              <w:spacing w:after="0" w:line="240" w:lineRule="auto"/>
              <w:ind w:left="607" w:hanging="607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1BBF2D8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FEBRUARY</w:t>
            </w:r>
          </w:p>
          <w:p w14:paraId="326033D8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B1A41C" w14:textId="77777777" w:rsidR="00E746F9" w:rsidRPr="007479EE" w:rsidRDefault="00041DE2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1</w:t>
            </w:r>
            <w:r w:rsidR="00E746F9" w:rsidRPr="007479E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22C6F" w:rsidRPr="00747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79E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2C6F" w:rsidRPr="00747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46F9" w:rsidRPr="007479EE">
              <w:rPr>
                <w:rFonts w:ascii="Times New Roman" w:hAnsi="Times New Roman"/>
                <w:sz w:val="18"/>
                <w:szCs w:val="18"/>
              </w:rPr>
              <w:t>CDBG/NOF</w:t>
            </w:r>
          </w:p>
          <w:p w14:paraId="4CF19A51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A22C6F" w:rsidRPr="007479E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47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525B" w:rsidRPr="007479EE">
              <w:rPr>
                <w:rFonts w:ascii="Times New Roman" w:hAnsi="Times New Roman"/>
                <w:sz w:val="18"/>
                <w:szCs w:val="18"/>
              </w:rPr>
              <w:t>Deliberations</w:t>
            </w:r>
          </w:p>
          <w:p w14:paraId="6BB9EE97" w14:textId="77777777" w:rsidR="001F6D0F" w:rsidRPr="007479EE" w:rsidRDefault="001F6D0F" w:rsidP="007479EE">
            <w:pPr>
              <w:spacing w:after="0" w:line="240" w:lineRule="auto"/>
              <w:ind w:left="439" w:hanging="439"/>
              <w:rPr>
                <w:rFonts w:ascii="Times New Roman" w:hAnsi="Times New Roman"/>
                <w:sz w:val="18"/>
                <w:szCs w:val="18"/>
              </w:rPr>
            </w:pPr>
          </w:p>
          <w:p w14:paraId="5702F68A" w14:textId="77777777" w:rsidR="001F6D0F" w:rsidRPr="007479EE" w:rsidRDefault="001F6D0F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8        CDBG/NOF</w:t>
            </w:r>
          </w:p>
          <w:p w14:paraId="27B8E453" w14:textId="77777777" w:rsidR="000320CB" w:rsidRPr="007479EE" w:rsidRDefault="001F6D0F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 xml:space="preserve">          OVERVIEW</w:t>
            </w:r>
          </w:p>
          <w:p w14:paraId="7B1C15F9" w14:textId="77777777" w:rsidR="00A22C6F" w:rsidRPr="007479EE" w:rsidRDefault="00A22C6F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83D8C8" w14:textId="77777777" w:rsidR="001F6D0F" w:rsidRPr="007479EE" w:rsidRDefault="001F6D0F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10-12  CDBG/NOF</w:t>
            </w:r>
          </w:p>
          <w:p w14:paraId="00205D15" w14:textId="77777777" w:rsidR="001F6D0F" w:rsidRPr="007479EE" w:rsidRDefault="001F6D0F" w:rsidP="007479EE">
            <w:pPr>
              <w:spacing w:after="0" w:line="240" w:lineRule="auto"/>
              <w:ind w:left="607" w:hanging="607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 xml:space="preserve">           Deliberations</w:t>
            </w:r>
          </w:p>
          <w:p w14:paraId="749F9BCF" w14:textId="77777777" w:rsidR="001F6D0F" w:rsidRPr="007479EE" w:rsidRDefault="001F6D0F" w:rsidP="007479EE">
            <w:pPr>
              <w:spacing w:after="0" w:line="240" w:lineRule="auto"/>
              <w:ind w:left="439" w:hanging="439"/>
              <w:rPr>
                <w:rFonts w:ascii="Times New Roman" w:hAnsi="Times New Roman"/>
                <w:sz w:val="18"/>
                <w:szCs w:val="18"/>
              </w:rPr>
            </w:pPr>
          </w:p>
          <w:p w14:paraId="2A294259" w14:textId="77777777" w:rsidR="001F6D0F" w:rsidRPr="007479EE" w:rsidRDefault="001F6D0F" w:rsidP="007479EE">
            <w:pPr>
              <w:spacing w:after="0" w:line="240" w:lineRule="auto"/>
              <w:ind w:left="439" w:hanging="439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16      City Council vote on  CDBG/NOF</w:t>
            </w:r>
          </w:p>
          <w:p w14:paraId="0BE312A6" w14:textId="77777777" w:rsidR="001F6D0F" w:rsidRPr="007479EE" w:rsidRDefault="001F6D0F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214F1444" w14:textId="77777777" w:rsidR="001F6D0F" w:rsidRPr="007479EE" w:rsidRDefault="001F6D0F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16     Evening Community</w:t>
            </w:r>
          </w:p>
          <w:p w14:paraId="71C943C0" w14:textId="77777777" w:rsidR="001F6D0F" w:rsidRPr="007479EE" w:rsidRDefault="001F6D0F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     Meeting – District 2</w:t>
            </w:r>
          </w:p>
          <w:p w14:paraId="51390ECA" w14:textId="77777777" w:rsidR="00A22C6F" w:rsidRPr="007479EE" w:rsidRDefault="00A22C6F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4F946E8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MARCH</w:t>
            </w:r>
          </w:p>
          <w:p w14:paraId="3A21FEDC" w14:textId="77777777" w:rsidR="008F6340" w:rsidRPr="007479EE" w:rsidRDefault="008F6340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3B09D3" w14:textId="77777777" w:rsidR="008F6340" w:rsidRPr="007479EE" w:rsidRDefault="00CD460F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5</w:t>
            </w:r>
            <w:r w:rsidR="008F6340" w:rsidRPr="007479EE">
              <w:rPr>
                <w:rFonts w:ascii="Times New Roman" w:hAnsi="Times New Roman"/>
                <w:sz w:val="18"/>
                <w:szCs w:val="18"/>
              </w:rPr>
              <w:t xml:space="preserve">       Mayor’s Budget </w:t>
            </w:r>
          </w:p>
          <w:p w14:paraId="04F4BD92" w14:textId="77777777" w:rsidR="008F6340" w:rsidRPr="007479EE" w:rsidRDefault="008F6340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 xml:space="preserve">            Address</w:t>
            </w:r>
          </w:p>
          <w:p w14:paraId="3C193C51" w14:textId="77777777" w:rsidR="00D17B11" w:rsidRPr="007479EE" w:rsidRDefault="00D17B11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2BC4B2" w14:textId="77777777" w:rsidR="008F6340" w:rsidRPr="007479EE" w:rsidRDefault="004243D1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8</w:t>
            </w:r>
            <w:r w:rsidR="009E6595" w:rsidRPr="007479EE">
              <w:rPr>
                <w:rFonts w:ascii="Times New Roman" w:hAnsi="Times New Roman"/>
                <w:sz w:val="18"/>
                <w:szCs w:val="18"/>
              </w:rPr>
              <w:t>-31</w:t>
            </w:r>
            <w:r w:rsidR="008F6340" w:rsidRPr="007479EE">
              <w:rPr>
                <w:rFonts w:ascii="Times New Roman" w:hAnsi="Times New Roman"/>
                <w:sz w:val="18"/>
                <w:szCs w:val="18"/>
              </w:rPr>
              <w:t xml:space="preserve">  City Council</w:t>
            </w:r>
          </w:p>
          <w:p w14:paraId="3D25AF44" w14:textId="77777777" w:rsidR="008F6340" w:rsidRPr="007479EE" w:rsidRDefault="008F6340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 xml:space="preserve">        Budget Hearings</w:t>
            </w:r>
          </w:p>
          <w:p w14:paraId="69C18BEF" w14:textId="77777777" w:rsidR="000320CB" w:rsidRPr="007479EE" w:rsidRDefault="000320CB" w:rsidP="007479EE">
            <w:pPr>
              <w:spacing w:after="0" w:line="240" w:lineRule="auto"/>
              <w:rPr>
                <w:rFonts w:ascii="Times New Roman" w:hAnsi="Times New Roman"/>
                <w:color w:val="BFBFBF"/>
                <w:sz w:val="18"/>
                <w:szCs w:val="18"/>
              </w:rPr>
            </w:pPr>
          </w:p>
          <w:p w14:paraId="41222D8F" w14:textId="77777777" w:rsidR="009E6595" w:rsidRPr="007479EE" w:rsidRDefault="00BB132A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16</w:t>
            </w:r>
            <w:r w:rsidR="009E6595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   Evening Community</w:t>
            </w:r>
          </w:p>
          <w:p w14:paraId="573AA9B4" w14:textId="77777777" w:rsidR="009E6595" w:rsidRPr="007479EE" w:rsidRDefault="004243D1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      </w:t>
            </w:r>
            <w:r w:rsidR="009E6595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Meeting –</w:t>
            </w:r>
            <w:r w:rsidR="00D657C3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At-Large</w:t>
            </w:r>
          </w:p>
          <w:p w14:paraId="008D47AB" w14:textId="77777777" w:rsidR="008F6340" w:rsidRPr="007479EE" w:rsidRDefault="008F6340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032677" w14:textId="77777777" w:rsidR="000320CB" w:rsidRPr="007479EE" w:rsidRDefault="000320CB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5EE777AD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APRIL</w:t>
            </w:r>
          </w:p>
          <w:p w14:paraId="70E701FC" w14:textId="77777777" w:rsidR="000320CB" w:rsidRPr="007479EE" w:rsidRDefault="000320CB" w:rsidP="007479EE">
            <w:pPr>
              <w:spacing w:after="0" w:line="240" w:lineRule="auto"/>
              <w:rPr>
                <w:rFonts w:ascii="Times New Roman" w:hAnsi="Times New Roman"/>
                <w:b/>
                <w:color w:val="4472C4"/>
              </w:rPr>
            </w:pPr>
          </w:p>
          <w:p w14:paraId="69440E17" w14:textId="77777777" w:rsidR="00CD460F" w:rsidRPr="007479EE" w:rsidRDefault="009E6595" w:rsidP="007479E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1-6</w:t>
            </w:r>
            <w:r w:rsidR="008F6340" w:rsidRPr="007479E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87AA4" w:rsidRPr="007479EE">
              <w:rPr>
                <w:rFonts w:ascii="Times New Roman" w:hAnsi="Times New Roman"/>
                <w:sz w:val="18"/>
                <w:szCs w:val="18"/>
              </w:rPr>
              <w:t xml:space="preserve">City Council </w:t>
            </w:r>
            <w:r w:rsidR="008F6340" w:rsidRPr="007479EE">
              <w:rPr>
                <w:rFonts w:ascii="Times New Roman" w:hAnsi="Times New Roman"/>
                <w:sz w:val="18"/>
                <w:szCs w:val="18"/>
              </w:rPr>
              <w:t xml:space="preserve"> Budget Hearings </w:t>
            </w:r>
          </w:p>
          <w:p w14:paraId="72DD77C5" w14:textId="77777777" w:rsidR="00CD460F" w:rsidRPr="007479EE" w:rsidRDefault="00CD460F" w:rsidP="007479EE">
            <w:pPr>
              <w:spacing w:after="12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2    GOOD FRIDAY</w:t>
            </w:r>
          </w:p>
          <w:p w14:paraId="3548C497" w14:textId="77777777" w:rsidR="008F6340" w:rsidRPr="007479EE" w:rsidRDefault="002F3CD9" w:rsidP="007479E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5</w:t>
            </w:r>
            <w:r w:rsidR="00087AA4" w:rsidRPr="007479EE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8F6340" w:rsidRPr="007479EE">
              <w:rPr>
                <w:rFonts w:ascii="Times New Roman" w:hAnsi="Times New Roman"/>
                <w:sz w:val="18"/>
                <w:szCs w:val="18"/>
              </w:rPr>
              <w:t>Public Hearing</w:t>
            </w:r>
            <w:r w:rsidRPr="007479EE">
              <w:rPr>
                <w:rFonts w:ascii="Times New Roman" w:hAnsi="Times New Roman"/>
                <w:sz w:val="18"/>
                <w:szCs w:val="18"/>
              </w:rPr>
              <w:t>—Bud</w:t>
            </w:r>
            <w:r w:rsidR="008F6340" w:rsidRPr="007479EE">
              <w:rPr>
                <w:rFonts w:ascii="Times New Roman" w:hAnsi="Times New Roman"/>
                <w:sz w:val="18"/>
                <w:szCs w:val="18"/>
              </w:rPr>
              <w:t>get</w:t>
            </w:r>
          </w:p>
          <w:p w14:paraId="43AAB0CB" w14:textId="77777777" w:rsidR="008F6340" w:rsidRPr="007479EE" w:rsidRDefault="009E6595" w:rsidP="007479EE">
            <w:pPr>
              <w:spacing w:after="12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7</w:t>
            </w:r>
            <w:r w:rsidR="008F6340" w:rsidRPr="007479EE">
              <w:rPr>
                <w:rFonts w:ascii="Times New Roman" w:hAnsi="Times New Roman"/>
                <w:sz w:val="18"/>
                <w:szCs w:val="18"/>
              </w:rPr>
              <w:t xml:space="preserve">     City Council Vote on Budget</w:t>
            </w:r>
          </w:p>
          <w:p w14:paraId="064D30B8" w14:textId="77777777" w:rsidR="00087AA4" w:rsidRPr="007479EE" w:rsidRDefault="00087AA4" w:rsidP="007479EE">
            <w:pPr>
              <w:spacing w:after="12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13    Mayor’s Veto, if applicable</w:t>
            </w:r>
          </w:p>
          <w:p w14:paraId="5A52B592" w14:textId="77777777" w:rsidR="00087AA4" w:rsidRPr="007479EE" w:rsidRDefault="00087AA4" w:rsidP="007479EE">
            <w:pPr>
              <w:spacing w:after="12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16    City Council Veto         Override, if applicable</w:t>
            </w:r>
          </w:p>
          <w:p w14:paraId="320C7AC1" w14:textId="77777777" w:rsidR="008F6340" w:rsidRPr="007479EE" w:rsidRDefault="00CD460F" w:rsidP="007479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79EE">
              <w:rPr>
                <w:rFonts w:ascii="Times New Roman" w:hAnsi="Times New Roman"/>
                <w:b/>
                <w:sz w:val="18"/>
                <w:szCs w:val="18"/>
              </w:rPr>
              <w:t>19 –26</w:t>
            </w:r>
            <w:r w:rsidR="008F6340" w:rsidRPr="007479EE">
              <w:rPr>
                <w:rFonts w:ascii="Times New Roman" w:hAnsi="Times New Roman"/>
                <w:b/>
                <w:sz w:val="18"/>
                <w:szCs w:val="18"/>
              </w:rPr>
              <w:t xml:space="preserve">   RECESS</w:t>
            </w:r>
          </w:p>
          <w:p w14:paraId="23CE1A5A" w14:textId="77777777" w:rsidR="00A86257" w:rsidRPr="007479EE" w:rsidRDefault="00A86257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34D5B92D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MAY</w:t>
            </w:r>
          </w:p>
          <w:p w14:paraId="062DBBF5" w14:textId="77777777" w:rsidR="00D17B11" w:rsidRPr="007479EE" w:rsidRDefault="00D17B11" w:rsidP="007479EE">
            <w:pPr>
              <w:spacing w:after="120" w:line="240" w:lineRule="auto"/>
              <w:ind w:left="344" w:hanging="344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239059DB" w14:textId="77777777" w:rsidR="009E6595" w:rsidRPr="007479EE" w:rsidRDefault="00BB132A" w:rsidP="007479EE">
            <w:pPr>
              <w:spacing w:after="0" w:line="240" w:lineRule="auto"/>
              <w:ind w:left="346" w:hanging="346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18</w:t>
            </w:r>
            <w:r w:rsidR="009E6595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   Evening Community</w:t>
            </w:r>
          </w:p>
          <w:p w14:paraId="73D3F4B5" w14:textId="77777777" w:rsidR="009E6595" w:rsidRPr="007479EE" w:rsidRDefault="009E6595" w:rsidP="007479EE">
            <w:pPr>
              <w:spacing w:after="120" w:line="240" w:lineRule="auto"/>
              <w:ind w:left="344" w:hanging="344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       M</w:t>
            </w:r>
            <w:r w:rsidR="00BB132A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eeting – District 6</w:t>
            </w:r>
          </w:p>
          <w:p w14:paraId="255FAEE7" w14:textId="77777777" w:rsidR="00FE2BCA" w:rsidRPr="007479EE" w:rsidRDefault="00CD460F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31</w:t>
            </w:r>
            <w:r w:rsidR="000E0767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     MEMORIAL DAY</w:t>
            </w:r>
          </w:p>
          <w:p w14:paraId="62C5A42A" w14:textId="77777777" w:rsidR="000E0767" w:rsidRPr="007479EE" w:rsidRDefault="000E0767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5337CDB4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1EDB4231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JUNE</w:t>
            </w:r>
          </w:p>
          <w:p w14:paraId="5C87166F" w14:textId="77777777" w:rsidR="000320CB" w:rsidRPr="007479EE" w:rsidRDefault="000320CB" w:rsidP="007479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</w:rPr>
            </w:pPr>
          </w:p>
          <w:p w14:paraId="457488D9" w14:textId="77777777" w:rsidR="00FE2BCA" w:rsidRPr="007479EE" w:rsidRDefault="00BB132A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  <w:r w:rsidR="00FE2BCA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Evening Community</w:t>
            </w:r>
          </w:p>
          <w:p w14:paraId="22B2D595" w14:textId="77777777" w:rsidR="00FE2BCA" w:rsidRPr="007479EE" w:rsidRDefault="00C647C8" w:rsidP="007479E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    </w:t>
            </w:r>
            <w:r w:rsidR="00BF0080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Meeting – District </w:t>
            </w:r>
            <w:r w:rsidR="00BB132A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3</w:t>
            </w:r>
          </w:p>
          <w:p w14:paraId="41B88C6C" w14:textId="77777777" w:rsidR="00FE2BCA" w:rsidRPr="007479EE" w:rsidRDefault="00FE2BCA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5FEFD629" w14:textId="77777777" w:rsidR="00805CEC" w:rsidRPr="007479EE" w:rsidRDefault="00CD460F" w:rsidP="007479EE">
            <w:pPr>
              <w:spacing w:after="0" w:line="240" w:lineRule="auto"/>
              <w:rPr>
                <w:rFonts w:ascii="Times New Roman" w:hAnsi="Times New Roman"/>
                <w:color w:val="806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806000"/>
                <w:sz w:val="18"/>
                <w:szCs w:val="18"/>
              </w:rPr>
              <w:t>TBD</w:t>
            </w:r>
            <w:r w:rsidR="00805CEC" w:rsidRPr="007479EE">
              <w:rPr>
                <w:rFonts w:ascii="Times New Roman" w:hAnsi="Times New Roman"/>
                <w:color w:val="806000"/>
                <w:sz w:val="18"/>
                <w:szCs w:val="18"/>
              </w:rPr>
              <w:t xml:space="preserve">  FORD Fireworks</w:t>
            </w:r>
          </w:p>
          <w:p w14:paraId="0EF7D550" w14:textId="77777777" w:rsidR="00FE2BCA" w:rsidRPr="007479EE" w:rsidRDefault="00FE2BCA" w:rsidP="007479EE">
            <w:pPr>
              <w:spacing w:after="0" w:line="240" w:lineRule="auto"/>
              <w:rPr>
                <w:rFonts w:ascii="Times New Roman" w:hAnsi="Times New Roman"/>
                <w:color w:val="806000"/>
                <w:sz w:val="18"/>
                <w:szCs w:val="18"/>
              </w:rPr>
            </w:pPr>
          </w:p>
          <w:p w14:paraId="54BF1F8D" w14:textId="77777777" w:rsidR="00BF0080" w:rsidRPr="007479EE" w:rsidRDefault="00BF0080" w:rsidP="007479E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32A349F" w14:textId="77777777" w:rsidR="00A22C6F" w:rsidRPr="007479EE" w:rsidRDefault="00A22C6F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7479EE" w:rsidRPr="007479EE" w14:paraId="4B75C996" w14:textId="77777777" w:rsidTr="007479EE">
        <w:tc>
          <w:tcPr>
            <w:tcW w:w="2880" w:type="dxa"/>
            <w:shd w:val="clear" w:color="auto" w:fill="auto"/>
          </w:tcPr>
          <w:p w14:paraId="1918F937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JULY</w:t>
            </w:r>
          </w:p>
          <w:p w14:paraId="6E1D785D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9F6943" w14:textId="77777777" w:rsidR="004E4A72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4    INDEPENDENCE DAY</w:t>
            </w:r>
          </w:p>
          <w:p w14:paraId="2D963BAF" w14:textId="77777777" w:rsidR="00C647C8" w:rsidRPr="007479EE" w:rsidRDefault="00C647C8" w:rsidP="007479E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77C644A" w14:textId="77777777" w:rsidR="00BF0080" w:rsidRPr="007479EE" w:rsidRDefault="00041DE2" w:rsidP="007479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79E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243D1" w:rsidRPr="007479E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7479EE">
              <w:rPr>
                <w:rFonts w:ascii="Times New Roman" w:hAnsi="Times New Roman"/>
                <w:b/>
                <w:sz w:val="18"/>
                <w:szCs w:val="18"/>
              </w:rPr>
              <w:t>-31</w:t>
            </w:r>
            <w:r w:rsidR="00BF0080" w:rsidRPr="007479EE">
              <w:rPr>
                <w:rFonts w:ascii="Times New Roman" w:hAnsi="Times New Roman"/>
                <w:b/>
                <w:sz w:val="18"/>
                <w:szCs w:val="18"/>
              </w:rPr>
              <w:t xml:space="preserve">   RECESS</w:t>
            </w:r>
          </w:p>
          <w:p w14:paraId="7A20622A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62EC0E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06A63C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241AC5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23E2A4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BA76B5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68E261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C1A157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577B59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23B8A8" w14:textId="77777777" w:rsidR="004E4A72" w:rsidRPr="007479EE" w:rsidRDefault="004E4A72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6B6FEF21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AUGUST</w:t>
            </w:r>
          </w:p>
          <w:p w14:paraId="4035A69F" w14:textId="77777777" w:rsidR="00E746F9" w:rsidRPr="007479EE" w:rsidRDefault="00E746F9" w:rsidP="007479E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6545EF50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79EE">
              <w:rPr>
                <w:rFonts w:ascii="Times New Roman" w:hAnsi="Times New Roman"/>
                <w:b/>
                <w:sz w:val="18"/>
                <w:szCs w:val="18"/>
              </w:rPr>
              <w:t>1-31   RECESS</w:t>
            </w:r>
          </w:p>
          <w:p w14:paraId="46FAA9D4" w14:textId="77777777" w:rsidR="007044A9" w:rsidRPr="007479EE" w:rsidRDefault="007044A9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51F4B9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7826145A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color w:val="1F4E79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SEPTEMBER</w:t>
            </w:r>
          </w:p>
          <w:p w14:paraId="67E7B4E8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141DFE" w14:textId="77777777" w:rsidR="00B57CC2" w:rsidRPr="007479EE" w:rsidRDefault="004243D1" w:rsidP="007479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79EE">
              <w:rPr>
                <w:rFonts w:ascii="Times New Roman" w:hAnsi="Times New Roman"/>
                <w:b/>
                <w:sz w:val="18"/>
                <w:szCs w:val="18"/>
              </w:rPr>
              <w:t>1-3</w:t>
            </w:r>
            <w:r w:rsidR="00B57CC2" w:rsidRPr="007479EE">
              <w:rPr>
                <w:rFonts w:ascii="Times New Roman" w:hAnsi="Times New Roman"/>
                <w:b/>
                <w:sz w:val="18"/>
                <w:szCs w:val="18"/>
              </w:rPr>
              <w:t xml:space="preserve">   RECESS</w:t>
            </w:r>
          </w:p>
          <w:p w14:paraId="01CF80D4" w14:textId="77777777" w:rsidR="00B57CC2" w:rsidRPr="007479EE" w:rsidRDefault="00B57CC2" w:rsidP="007479E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  <w:p w14:paraId="108DF98B" w14:textId="77777777" w:rsidR="00B57CC2" w:rsidRPr="007479EE" w:rsidRDefault="004243D1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6</w:t>
            </w:r>
            <w:r w:rsidR="00B57CC2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   LABOR DAY</w:t>
            </w:r>
          </w:p>
          <w:p w14:paraId="31AB09A3" w14:textId="77777777" w:rsidR="00CD460F" w:rsidRPr="007479EE" w:rsidRDefault="00CD460F" w:rsidP="007479EE">
            <w:pPr>
              <w:spacing w:after="0" w:line="240" w:lineRule="auto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  <w:p w14:paraId="099D8F48" w14:textId="77777777" w:rsidR="00CD460F" w:rsidRPr="007479EE" w:rsidRDefault="00CD460F" w:rsidP="007479EE">
            <w:pPr>
              <w:spacing w:after="0" w:line="240" w:lineRule="auto"/>
              <w:rPr>
                <w:rFonts w:ascii="Times New Roman" w:hAnsi="Times New Roman"/>
                <w:color w:val="1F4E79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1F4E79"/>
                <w:sz w:val="18"/>
                <w:szCs w:val="18"/>
              </w:rPr>
              <w:t>20-23  Mackinac Policy</w:t>
            </w:r>
          </w:p>
          <w:p w14:paraId="7C8E6132" w14:textId="77777777" w:rsidR="00CD460F" w:rsidRPr="007479EE" w:rsidRDefault="00CD460F" w:rsidP="007479EE">
            <w:pPr>
              <w:spacing w:after="0" w:line="240" w:lineRule="auto"/>
              <w:rPr>
                <w:rFonts w:ascii="Times New Roman" w:hAnsi="Times New Roman"/>
                <w:color w:val="1F4E79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1F4E79"/>
                <w:sz w:val="18"/>
                <w:szCs w:val="18"/>
              </w:rPr>
              <w:t xml:space="preserve">           Conference</w:t>
            </w:r>
          </w:p>
          <w:p w14:paraId="7D33A329" w14:textId="77777777" w:rsidR="00B57CC2" w:rsidRPr="007479EE" w:rsidRDefault="00B57CC2" w:rsidP="007479EE">
            <w:pPr>
              <w:spacing w:after="0" w:line="240" w:lineRule="auto"/>
              <w:rPr>
                <w:rFonts w:ascii="Times New Roman" w:hAnsi="Times New Roman"/>
                <w:color w:val="BFBFBF"/>
                <w:sz w:val="18"/>
                <w:szCs w:val="18"/>
              </w:rPr>
            </w:pPr>
          </w:p>
          <w:p w14:paraId="41076098" w14:textId="77777777" w:rsidR="000320CB" w:rsidRPr="007479EE" w:rsidRDefault="000320CB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  <w:r w:rsidR="00CD460F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7</w:t>
            </w: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</w:t>
            </w:r>
            <w:r w:rsidR="00EF6158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</w:t>
            </w: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Evening Community</w:t>
            </w:r>
          </w:p>
          <w:p w14:paraId="53117512" w14:textId="77777777" w:rsidR="000320CB" w:rsidRPr="007479EE" w:rsidRDefault="003A4BFF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    Meeting – District</w:t>
            </w:r>
            <w:r w:rsidR="000320CB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="00BB132A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  <w:p w14:paraId="5FC502D0" w14:textId="77777777" w:rsidR="00EF6158" w:rsidRPr="007479EE" w:rsidRDefault="00EF6158" w:rsidP="007479E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14:paraId="2409C626" w14:textId="77777777" w:rsidR="00324F5A" w:rsidRPr="007479EE" w:rsidRDefault="00324F5A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 xml:space="preserve">TBD Congressional Black Caucus Annual Legislative </w:t>
            </w:r>
          </w:p>
          <w:p w14:paraId="26035874" w14:textId="77777777" w:rsidR="00324F5A" w:rsidRPr="007479EE" w:rsidRDefault="00324F5A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Conf.</w:t>
            </w:r>
          </w:p>
          <w:p w14:paraId="696519E7" w14:textId="77777777" w:rsidR="00EF6158" w:rsidRPr="007479EE" w:rsidRDefault="00EF6158" w:rsidP="007479EE">
            <w:pPr>
              <w:spacing w:after="0" w:line="240" w:lineRule="auto"/>
              <w:ind w:left="517" w:hanging="517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669FA2DC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OCTOBER</w:t>
            </w:r>
          </w:p>
          <w:p w14:paraId="1537BA00" w14:textId="77777777" w:rsidR="000320CB" w:rsidRPr="007479EE" w:rsidRDefault="000320CB" w:rsidP="007479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</w:rPr>
            </w:pPr>
          </w:p>
          <w:p w14:paraId="15E750F1" w14:textId="77777777" w:rsidR="00EF6158" w:rsidRPr="007479EE" w:rsidRDefault="00BB132A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19</w:t>
            </w:r>
            <w:r w:rsidR="00EF6158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Evening Community</w:t>
            </w:r>
          </w:p>
          <w:p w14:paraId="6618F734" w14:textId="77777777" w:rsidR="000320CB" w:rsidRPr="007479EE" w:rsidRDefault="00EF6158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   Meeting – District</w:t>
            </w:r>
            <w:r w:rsidR="00C647C8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="00BB132A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1</w:t>
            </w:r>
          </w:p>
          <w:p w14:paraId="66D074EF" w14:textId="77777777" w:rsidR="009C2E7C" w:rsidRPr="007479EE" w:rsidRDefault="009C2E7C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6622D601" w14:textId="77777777" w:rsidR="009C2E7C" w:rsidRPr="007479EE" w:rsidRDefault="009C2E7C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TBD Community Budget</w:t>
            </w:r>
          </w:p>
          <w:p w14:paraId="6178D4C1" w14:textId="77777777" w:rsidR="009C2E7C" w:rsidRPr="007479EE" w:rsidRDefault="009C2E7C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 xml:space="preserve">        Informational Conf. </w:t>
            </w:r>
          </w:p>
        </w:tc>
        <w:tc>
          <w:tcPr>
            <w:tcW w:w="2880" w:type="dxa"/>
            <w:shd w:val="clear" w:color="auto" w:fill="auto"/>
          </w:tcPr>
          <w:p w14:paraId="7386DBA2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NOVEMBER</w:t>
            </w:r>
          </w:p>
          <w:p w14:paraId="17A4C8CB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B7DFCD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1</w:t>
            </w:r>
            <w:r w:rsidR="00BF0080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1</w:t>
            </w: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</w:t>
            </w:r>
            <w:r w:rsidR="004741F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</w:t>
            </w:r>
            <w:r w:rsidR="004E460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</w:t>
            </w:r>
            <w:r w:rsidR="004741F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VETERAN’S DAY</w:t>
            </w:r>
          </w:p>
          <w:p w14:paraId="54117CF6" w14:textId="77777777" w:rsidR="000320CB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color w:val="A6A6A6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     </w:t>
            </w:r>
            <w:r w:rsidR="004741F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</w:t>
            </w:r>
            <w:r w:rsidR="004E460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</w:t>
            </w:r>
          </w:p>
          <w:p w14:paraId="3DF3B9C4" w14:textId="77777777" w:rsidR="000320CB" w:rsidRPr="007479EE" w:rsidRDefault="00BF0080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1</w:t>
            </w:r>
            <w:r w:rsidR="00BB132A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6</w:t>
            </w:r>
            <w:r w:rsidR="000320CB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</w:t>
            </w:r>
            <w:r w:rsidR="004741FC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</w:t>
            </w:r>
            <w:r w:rsidR="000320CB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="004E4609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</w:t>
            </w:r>
            <w:r w:rsidR="000320CB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Evening Community</w:t>
            </w:r>
          </w:p>
          <w:p w14:paraId="4A2A6A38" w14:textId="77777777" w:rsidR="000320CB" w:rsidRPr="007479EE" w:rsidRDefault="000320CB" w:rsidP="007479EE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     </w:t>
            </w:r>
            <w:r w:rsidR="004741FC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</w:t>
            </w:r>
            <w:r w:rsidR="004E4609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="004741FC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Meeting – Dist</w:t>
            </w:r>
            <w:r w:rsidR="003A4BFF"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>rict</w:t>
            </w:r>
            <w:r w:rsidRPr="007479E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="0081344C">
              <w:rPr>
                <w:rFonts w:ascii="Times New Roman" w:hAnsi="Times New Roman"/>
                <w:color w:val="C00000"/>
                <w:sz w:val="18"/>
                <w:szCs w:val="18"/>
              </w:rPr>
              <w:t>7</w:t>
            </w:r>
          </w:p>
          <w:p w14:paraId="5839D443" w14:textId="77777777" w:rsidR="001B525B" w:rsidRPr="007479EE" w:rsidRDefault="001B525B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90FA16" w14:textId="77777777" w:rsidR="001B525B" w:rsidRPr="007479EE" w:rsidRDefault="00BF0080" w:rsidP="007479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79E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243D1" w:rsidRPr="007479E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B525B" w:rsidRPr="007479EE">
              <w:rPr>
                <w:rFonts w:ascii="Times New Roman" w:hAnsi="Times New Roman"/>
                <w:b/>
                <w:sz w:val="18"/>
                <w:szCs w:val="18"/>
              </w:rPr>
              <w:t>-30   RECESS</w:t>
            </w:r>
          </w:p>
          <w:p w14:paraId="7DD6FF78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13AADC" w14:textId="77777777" w:rsidR="00E746F9" w:rsidRPr="007479EE" w:rsidRDefault="00BF0080" w:rsidP="007479EE">
            <w:pPr>
              <w:spacing w:after="0" w:line="240" w:lineRule="auto"/>
              <w:ind w:left="564" w:hanging="564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2</w:t>
            </w:r>
            <w:r w:rsidR="004243D1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5</w:t>
            </w:r>
            <w:r w:rsidR="00E746F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</w:t>
            </w:r>
            <w:r w:rsidR="004741F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 </w:t>
            </w:r>
            <w:r w:rsidR="00805CE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="00E746F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THANKSGIVING </w:t>
            </w:r>
            <w:r w:rsidR="00805CE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  </w:t>
            </w:r>
            <w:r w:rsidR="00E746F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DAY</w:t>
            </w:r>
          </w:p>
          <w:p w14:paraId="598E94F5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  <w:p w14:paraId="4DF56F71" w14:textId="77777777" w:rsidR="00E746F9" w:rsidRPr="007479EE" w:rsidRDefault="00BF0080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2</w:t>
            </w:r>
            <w:r w:rsidR="004243D1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6</w:t>
            </w:r>
            <w:r w:rsidR="00E746F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</w:t>
            </w:r>
            <w:r w:rsidR="004741F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 </w:t>
            </w:r>
            <w:r w:rsidR="00E746F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="004E460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="00E746F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DAY AFTER</w:t>
            </w:r>
          </w:p>
          <w:p w14:paraId="5BC1263B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      </w:t>
            </w:r>
            <w:r w:rsidR="004741F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</w:t>
            </w:r>
            <w:r w:rsidR="004E460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THANKSGIVING</w:t>
            </w:r>
          </w:p>
        </w:tc>
        <w:tc>
          <w:tcPr>
            <w:tcW w:w="2880" w:type="dxa"/>
            <w:shd w:val="clear" w:color="auto" w:fill="auto"/>
          </w:tcPr>
          <w:p w14:paraId="1BE479A8" w14:textId="77777777" w:rsidR="004E4A72" w:rsidRPr="007479EE" w:rsidRDefault="004E4A72" w:rsidP="007479EE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36"/>
                <w:szCs w:val="36"/>
              </w:rPr>
            </w:pPr>
            <w:r w:rsidRPr="007479EE">
              <w:rPr>
                <w:rFonts w:ascii="Times New Roman" w:hAnsi="Times New Roman"/>
                <w:color w:val="5B9BD5"/>
                <w:sz w:val="36"/>
                <w:szCs w:val="36"/>
              </w:rPr>
              <w:t>DECEMBER</w:t>
            </w:r>
          </w:p>
          <w:p w14:paraId="271BDBCE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CC2308" w14:textId="77777777" w:rsidR="001B525B" w:rsidRPr="007479EE" w:rsidRDefault="001B525B" w:rsidP="007479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79EE">
              <w:rPr>
                <w:rFonts w:ascii="Times New Roman" w:hAnsi="Times New Roman"/>
                <w:b/>
                <w:sz w:val="18"/>
                <w:szCs w:val="18"/>
              </w:rPr>
              <w:t>1-31   RECESS</w:t>
            </w:r>
          </w:p>
          <w:p w14:paraId="1C68E8C3" w14:textId="77777777" w:rsidR="00CA3E97" w:rsidRPr="007479EE" w:rsidRDefault="00CA3E97" w:rsidP="007479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79EE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4243D1" w:rsidRPr="007479EE">
              <w:rPr>
                <w:rFonts w:ascii="Times New Roman" w:hAnsi="Times New Roman"/>
                <w:b/>
                <w:sz w:val="18"/>
                <w:szCs w:val="18"/>
              </w:rPr>
              <w:t>(until Jan 3rd</w:t>
            </w:r>
            <w:r w:rsidRPr="007479E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FB6483E" w14:textId="77777777" w:rsidR="001B525B" w:rsidRPr="007479EE" w:rsidRDefault="001B525B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FE76B3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24   </w:t>
            </w:r>
            <w:r w:rsidR="001B525B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</w:t>
            </w:r>
            <w:r w:rsidR="004741F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CHRISTMAS EVE</w:t>
            </w:r>
          </w:p>
          <w:p w14:paraId="531C7463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  <w:p w14:paraId="05A9DF1F" w14:textId="77777777" w:rsidR="00E746F9" w:rsidRPr="007479EE" w:rsidRDefault="004243D1" w:rsidP="007479E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27</w:t>
            </w:r>
            <w:r w:rsidR="00E746F9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</w:t>
            </w:r>
            <w:r w:rsidR="001B525B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  </w:t>
            </w:r>
            <w:r w:rsidR="004741FC"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CITY’S CHRISTMAS HOLIDAY OBSERVANCE</w:t>
            </w:r>
          </w:p>
          <w:p w14:paraId="60E163FA" w14:textId="77777777" w:rsidR="00E746F9" w:rsidRPr="007479EE" w:rsidRDefault="00E746F9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C5651B" w14:textId="77777777" w:rsidR="00E746F9" w:rsidRPr="007479EE" w:rsidRDefault="00BF0080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9EE">
              <w:rPr>
                <w:rFonts w:ascii="Times New Roman" w:hAnsi="Times New Roman"/>
                <w:sz w:val="18"/>
                <w:szCs w:val="18"/>
              </w:rPr>
              <w:t>TBD</w:t>
            </w:r>
            <w:r w:rsidR="00E746F9" w:rsidRPr="007479EE">
              <w:rPr>
                <w:rFonts w:ascii="Times New Roman" w:hAnsi="Times New Roman"/>
                <w:sz w:val="18"/>
                <w:szCs w:val="18"/>
              </w:rPr>
              <w:t xml:space="preserve">  CAYMC CLOSED</w:t>
            </w:r>
          </w:p>
          <w:p w14:paraId="4CC49D3E" w14:textId="77777777" w:rsidR="00BC405D" w:rsidRPr="007479EE" w:rsidRDefault="00BC405D" w:rsidP="00747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D12499" w14:textId="77777777" w:rsidR="00BC405D" w:rsidRPr="007479EE" w:rsidRDefault="00BC405D" w:rsidP="007479E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479EE">
              <w:rPr>
                <w:rFonts w:ascii="Times New Roman" w:hAnsi="Times New Roman"/>
                <w:color w:val="00B050"/>
                <w:sz w:val="18"/>
                <w:szCs w:val="18"/>
              </w:rPr>
              <w:t>31      NEW YEAR’S EVE</w:t>
            </w:r>
          </w:p>
        </w:tc>
      </w:tr>
    </w:tbl>
    <w:p w14:paraId="00C36EB1" w14:textId="77777777" w:rsidR="004741FC" w:rsidRPr="002B574B" w:rsidRDefault="004741FC" w:rsidP="00E53D39">
      <w:pPr>
        <w:rPr>
          <w:sz w:val="18"/>
          <w:szCs w:val="18"/>
        </w:rPr>
      </w:pPr>
    </w:p>
    <w:sectPr w:rsidR="004741FC" w:rsidRPr="002B574B" w:rsidSect="00CA2EB1">
      <w:pgSz w:w="15840" w:h="12240" w:orient="landscape"/>
      <w:pgMar w:top="504" w:right="648" w:bottom="64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784"/>
    <w:multiLevelType w:val="hybridMultilevel"/>
    <w:tmpl w:val="40E058DE"/>
    <w:lvl w:ilvl="0" w:tplc="E6A8479A">
      <w:start w:val="29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420C2E"/>
    <w:multiLevelType w:val="hybridMultilevel"/>
    <w:tmpl w:val="3AEE0F28"/>
    <w:lvl w:ilvl="0" w:tplc="9C169DAC">
      <w:start w:val="5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E20BD1"/>
    <w:multiLevelType w:val="hybridMultilevel"/>
    <w:tmpl w:val="801876A4"/>
    <w:lvl w:ilvl="0" w:tplc="53684092">
      <w:start w:val="1"/>
      <w:numFmt w:val="decimal"/>
      <w:lvlText w:val="%1"/>
      <w:lvlJc w:val="left"/>
      <w:pPr>
        <w:ind w:left="14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45"/>
    <w:rsid w:val="000320CB"/>
    <w:rsid w:val="00041DE2"/>
    <w:rsid w:val="00060DAE"/>
    <w:rsid w:val="000656A0"/>
    <w:rsid w:val="00083704"/>
    <w:rsid w:val="00087AA4"/>
    <w:rsid w:val="000D066A"/>
    <w:rsid w:val="000D7295"/>
    <w:rsid w:val="000E0767"/>
    <w:rsid w:val="00120112"/>
    <w:rsid w:val="00162E35"/>
    <w:rsid w:val="001B525B"/>
    <w:rsid w:val="001F6D0F"/>
    <w:rsid w:val="002B574B"/>
    <w:rsid w:val="002F3CD9"/>
    <w:rsid w:val="00324F5A"/>
    <w:rsid w:val="00394DA2"/>
    <w:rsid w:val="003A4BFF"/>
    <w:rsid w:val="004243D1"/>
    <w:rsid w:val="004741FC"/>
    <w:rsid w:val="004C124A"/>
    <w:rsid w:val="004E4609"/>
    <w:rsid w:val="004E4A72"/>
    <w:rsid w:val="00506E9F"/>
    <w:rsid w:val="00525D47"/>
    <w:rsid w:val="00537671"/>
    <w:rsid w:val="005E70AE"/>
    <w:rsid w:val="006878C6"/>
    <w:rsid w:val="007044A9"/>
    <w:rsid w:val="00710493"/>
    <w:rsid w:val="007479EE"/>
    <w:rsid w:val="007A4BD8"/>
    <w:rsid w:val="007D6D24"/>
    <w:rsid w:val="007F07C2"/>
    <w:rsid w:val="00805CEC"/>
    <w:rsid w:val="0081344C"/>
    <w:rsid w:val="008142DF"/>
    <w:rsid w:val="00850527"/>
    <w:rsid w:val="008F6340"/>
    <w:rsid w:val="00952573"/>
    <w:rsid w:val="00984BB1"/>
    <w:rsid w:val="009C2E7C"/>
    <w:rsid w:val="009E6595"/>
    <w:rsid w:val="00A22C6F"/>
    <w:rsid w:val="00A65698"/>
    <w:rsid w:val="00A86257"/>
    <w:rsid w:val="00AB6254"/>
    <w:rsid w:val="00AF3AB2"/>
    <w:rsid w:val="00B0536C"/>
    <w:rsid w:val="00B22B6A"/>
    <w:rsid w:val="00B57CC2"/>
    <w:rsid w:val="00BB132A"/>
    <w:rsid w:val="00BC405D"/>
    <w:rsid w:val="00BF0080"/>
    <w:rsid w:val="00C647C8"/>
    <w:rsid w:val="00CA2EB1"/>
    <w:rsid w:val="00CA3E97"/>
    <w:rsid w:val="00CD460F"/>
    <w:rsid w:val="00D109C6"/>
    <w:rsid w:val="00D15ACA"/>
    <w:rsid w:val="00D17B11"/>
    <w:rsid w:val="00D33E3D"/>
    <w:rsid w:val="00D37045"/>
    <w:rsid w:val="00D44EC0"/>
    <w:rsid w:val="00D61590"/>
    <w:rsid w:val="00D657C3"/>
    <w:rsid w:val="00DB43E9"/>
    <w:rsid w:val="00DB6A10"/>
    <w:rsid w:val="00E53D39"/>
    <w:rsid w:val="00E746F9"/>
    <w:rsid w:val="00E75432"/>
    <w:rsid w:val="00E83131"/>
    <w:rsid w:val="00EF6158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CCB783"/>
  <w15:chartTrackingRefBased/>
  <w15:docId w15:val="{37F1E2C7-80C4-4ACF-8329-3710A793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\Downloads\City%20Council%20Calenda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2118-C653-416D-B89B-A5A60AF4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Council Calendar 2021</Template>
  <TotalTime>31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Weaver</dc:creator>
  <cp:keywords/>
  <dc:description/>
  <cp:lastModifiedBy>Melanie Weaver</cp:lastModifiedBy>
  <cp:revision>1</cp:revision>
  <cp:lastPrinted>2020-11-25T15:55:00Z</cp:lastPrinted>
  <dcterms:created xsi:type="dcterms:W3CDTF">2020-11-25T15:54:00Z</dcterms:created>
  <dcterms:modified xsi:type="dcterms:W3CDTF">2020-11-25T16:26:00Z</dcterms:modified>
</cp:coreProperties>
</file>